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24" w:rsidRPr="00E54524" w:rsidRDefault="00E54524" w:rsidP="00E54524">
      <w:pPr>
        <w:rPr>
          <w:rFonts w:ascii="Arial" w:hAnsi="Arial" w:cs="Arial"/>
          <w:b/>
          <w:sz w:val="32"/>
          <w:szCs w:val="32"/>
          <w:u w:val="single"/>
        </w:rPr>
      </w:pPr>
      <w:r w:rsidRPr="00E54524">
        <w:rPr>
          <w:rFonts w:ascii="Arial" w:hAnsi="Arial" w:cs="Arial"/>
          <w:b/>
          <w:sz w:val="32"/>
          <w:szCs w:val="32"/>
          <w:u w:val="single"/>
        </w:rPr>
        <w:t>Program informativní schůzky pro rodiče</w:t>
      </w:r>
      <w:r w:rsidR="007D024C">
        <w:rPr>
          <w:rFonts w:ascii="Arial" w:hAnsi="Arial" w:cs="Arial"/>
          <w:b/>
          <w:sz w:val="32"/>
          <w:szCs w:val="32"/>
          <w:u w:val="single"/>
        </w:rPr>
        <w:t xml:space="preserve"> 29. 8. 2017</w:t>
      </w:r>
      <w:r w:rsidR="006D0577">
        <w:rPr>
          <w:rFonts w:ascii="Arial" w:hAnsi="Arial" w:cs="Arial"/>
          <w:b/>
          <w:sz w:val="32"/>
          <w:szCs w:val="32"/>
          <w:u w:val="single"/>
        </w:rPr>
        <w:t xml:space="preserve"> v 17.00</w:t>
      </w:r>
      <w:r w:rsidRPr="00E5452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54524" w:rsidRDefault="00E54524" w:rsidP="00E54524">
      <w:pPr>
        <w:rPr>
          <w:rFonts w:ascii="Arial" w:hAnsi="Arial" w:cs="Arial"/>
          <w:b/>
        </w:rPr>
      </w:pPr>
      <w:r w:rsidRPr="00F5236A">
        <w:rPr>
          <w:rFonts w:ascii="Arial" w:hAnsi="Arial" w:cs="Arial"/>
          <w:b/>
        </w:rPr>
        <w:t xml:space="preserve">– nutná účast na třídní schůzce kvůli </w:t>
      </w:r>
      <w:r w:rsidR="00482AE2">
        <w:rPr>
          <w:rFonts w:ascii="Arial" w:hAnsi="Arial" w:cs="Arial"/>
          <w:b/>
        </w:rPr>
        <w:t xml:space="preserve">schválení částky </w:t>
      </w:r>
      <w:r w:rsidRPr="00F5236A">
        <w:rPr>
          <w:rFonts w:ascii="Arial" w:hAnsi="Arial" w:cs="Arial"/>
          <w:b/>
        </w:rPr>
        <w:t xml:space="preserve">do Sdružení rodičů a domluvě pravidel </w:t>
      </w:r>
      <w:r>
        <w:rPr>
          <w:rFonts w:ascii="Arial" w:hAnsi="Arial" w:cs="Arial"/>
          <w:b/>
        </w:rPr>
        <w:t>na třídách</w:t>
      </w:r>
    </w:p>
    <w:p w:rsidR="00E54524" w:rsidRDefault="00E54524" w:rsidP="00E54524">
      <w:pPr>
        <w:rPr>
          <w:rFonts w:ascii="Arial" w:hAnsi="Arial" w:cs="Arial"/>
          <w:b/>
        </w:rPr>
      </w:pPr>
    </w:p>
    <w:p w:rsidR="003044CB" w:rsidRPr="00E54524" w:rsidRDefault="00E54524" w:rsidP="00E54524">
      <w:pPr>
        <w:rPr>
          <w:rFonts w:ascii="Arial" w:hAnsi="Arial" w:cs="Arial"/>
        </w:rPr>
      </w:pPr>
      <w:r w:rsidRPr="00E54524">
        <w:rPr>
          <w:rFonts w:ascii="Arial" w:hAnsi="Arial" w:cs="Arial"/>
        </w:rPr>
        <w:t>Program:</w:t>
      </w:r>
    </w:p>
    <w:p w:rsidR="00367AA9" w:rsidRDefault="00E54524" w:rsidP="00E54524">
      <w:pPr>
        <w:tabs>
          <w:tab w:val="left" w:pos="2700"/>
          <w:tab w:val="left" w:pos="2880"/>
        </w:tabs>
        <w:ind w:left="15" w:hanging="510"/>
        <w:rPr>
          <w:rFonts w:ascii="Arial" w:hAnsi="Arial" w:cs="Arial"/>
        </w:rPr>
      </w:pPr>
      <w:r w:rsidRPr="00E54524">
        <w:rPr>
          <w:rFonts w:ascii="Arial" w:hAnsi="Arial" w:cs="Arial"/>
          <w:b/>
          <w:bCs/>
        </w:rPr>
        <w:t xml:space="preserve">         1. Charakteristika školy</w:t>
      </w:r>
      <w:r>
        <w:rPr>
          <w:rFonts w:ascii="Arial" w:hAnsi="Arial" w:cs="Arial"/>
        </w:rPr>
        <w:t xml:space="preserve"> - zahájení</w:t>
      </w:r>
      <w:r w:rsidRPr="00E54524">
        <w:rPr>
          <w:rFonts w:ascii="Arial" w:hAnsi="Arial" w:cs="Arial"/>
        </w:rPr>
        <w:t xml:space="preserve"> ředitelem </w:t>
      </w:r>
      <w:r>
        <w:rPr>
          <w:rFonts w:ascii="Arial" w:hAnsi="Arial" w:cs="Arial"/>
        </w:rPr>
        <w:t>školy Petrem</w:t>
      </w:r>
      <w:r w:rsidRPr="00E54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Juráčkem,</w:t>
      </w:r>
      <w:r w:rsidRPr="00E54524">
        <w:rPr>
          <w:rFonts w:ascii="Arial" w:hAnsi="Arial" w:cs="Arial"/>
        </w:rPr>
        <w:t xml:space="preserve"> představení </w:t>
      </w:r>
    </w:p>
    <w:p w:rsidR="00E54524" w:rsidRPr="00E54524" w:rsidRDefault="00367AA9" w:rsidP="00E54524">
      <w:pPr>
        <w:tabs>
          <w:tab w:val="left" w:pos="2700"/>
          <w:tab w:val="left" w:pos="2880"/>
        </w:tabs>
        <w:ind w:left="15" w:hanging="5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="00E54524" w:rsidRPr="00E54524">
        <w:rPr>
          <w:rFonts w:ascii="Arial" w:hAnsi="Arial" w:cs="Arial"/>
        </w:rPr>
        <w:t>p. učitelek, vedoucí stravování</w:t>
      </w:r>
    </w:p>
    <w:p w:rsidR="00E54524" w:rsidRPr="00E16FAA" w:rsidRDefault="00E54524" w:rsidP="00E54524">
      <w:pPr>
        <w:tabs>
          <w:tab w:val="left" w:pos="2700"/>
          <w:tab w:val="left" w:pos="2880"/>
        </w:tabs>
        <w:ind w:left="15" w:hanging="510"/>
        <w:rPr>
          <w:rFonts w:ascii="Arial" w:hAnsi="Arial" w:cs="Arial"/>
          <w:b/>
        </w:rPr>
      </w:pPr>
      <w:r w:rsidRPr="00E16FAA">
        <w:rPr>
          <w:rFonts w:ascii="Arial" w:hAnsi="Arial" w:cs="Arial"/>
          <w:b/>
          <w:bCs/>
        </w:rPr>
        <w:t xml:space="preserve">        </w:t>
      </w:r>
      <w:r w:rsidR="001B18F6" w:rsidRPr="00E16FAA">
        <w:rPr>
          <w:rFonts w:ascii="Arial" w:hAnsi="Arial" w:cs="Arial"/>
        </w:rPr>
        <w:t>- třída Myšky – p. učitelky Helena Fišerová</w:t>
      </w:r>
      <w:r w:rsidR="00E16FAA" w:rsidRPr="00E16FAA">
        <w:rPr>
          <w:rFonts w:ascii="Arial" w:hAnsi="Arial" w:cs="Arial"/>
        </w:rPr>
        <w:t xml:space="preserve"> a Daniela Fišerová</w:t>
      </w:r>
      <w:r w:rsidR="00DF5F32" w:rsidRPr="00E16FAA">
        <w:rPr>
          <w:rFonts w:ascii="Arial" w:hAnsi="Arial" w:cs="Arial"/>
        </w:rPr>
        <w:t xml:space="preserve"> </w:t>
      </w:r>
      <w:r w:rsidRPr="00E16FAA">
        <w:rPr>
          <w:rFonts w:ascii="Arial" w:hAnsi="Arial" w:cs="Arial"/>
        </w:rPr>
        <w:t xml:space="preserve">– </w:t>
      </w:r>
      <w:r w:rsidRPr="00E16FAA">
        <w:rPr>
          <w:rFonts w:ascii="Arial" w:hAnsi="Arial" w:cs="Arial"/>
          <w:b/>
        </w:rPr>
        <w:t>547 354 881</w:t>
      </w:r>
    </w:p>
    <w:p w:rsidR="00E54524" w:rsidRPr="00E16FAA" w:rsidRDefault="00E54524" w:rsidP="00E54524">
      <w:pPr>
        <w:tabs>
          <w:tab w:val="left" w:pos="2700"/>
          <w:tab w:val="left" w:pos="2880"/>
        </w:tabs>
        <w:ind w:left="15" w:hanging="510"/>
        <w:rPr>
          <w:rFonts w:ascii="Arial" w:hAnsi="Arial" w:cs="Arial"/>
        </w:rPr>
      </w:pPr>
      <w:r w:rsidRPr="00E16FAA">
        <w:rPr>
          <w:rFonts w:ascii="Arial" w:hAnsi="Arial" w:cs="Arial"/>
        </w:rPr>
        <w:t xml:space="preserve">        - třída Ježci – p. učitelky Jindra </w:t>
      </w:r>
      <w:r w:rsidR="001B18F6" w:rsidRPr="00E16FAA">
        <w:rPr>
          <w:rFonts w:ascii="Arial" w:hAnsi="Arial" w:cs="Arial"/>
        </w:rPr>
        <w:t>(Inka) Rádlová</w:t>
      </w:r>
      <w:r w:rsidR="007D024C">
        <w:rPr>
          <w:rFonts w:ascii="Arial" w:hAnsi="Arial" w:cs="Arial"/>
        </w:rPr>
        <w:t xml:space="preserve"> a Jana Švrčková</w:t>
      </w:r>
      <w:r w:rsidRPr="00E16FAA">
        <w:rPr>
          <w:rFonts w:ascii="Arial" w:hAnsi="Arial" w:cs="Arial"/>
        </w:rPr>
        <w:t xml:space="preserve"> – </w:t>
      </w:r>
      <w:r w:rsidRPr="00E16FAA">
        <w:rPr>
          <w:rFonts w:ascii="Arial" w:hAnsi="Arial" w:cs="Arial"/>
          <w:b/>
        </w:rPr>
        <w:t>547 357 075</w:t>
      </w:r>
    </w:p>
    <w:p w:rsidR="00E54524" w:rsidRDefault="00E54524" w:rsidP="00E54524">
      <w:pPr>
        <w:tabs>
          <w:tab w:val="left" w:pos="2700"/>
          <w:tab w:val="left" w:pos="2880"/>
        </w:tabs>
        <w:ind w:left="15" w:hanging="510"/>
        <w:rPr>
          <w:rFonts w:ascii="Arial" w:hAnsi="Arial" w:cs="Arial"/>
          <w:b/>
        </w:rPr>
      </w:pPr>
      <w:r w:rsidRPr="00E16FAA">
        <w:rPr>
          <w:rFonts w:ascii="Arial" w:hAnsi="Arial" w:cs="Arial"/>
        </w:rPr>
        <w:t xml:space="preserve">        </w:t>
      </w:r>
      <w:r w:rsidR="001B18F6" w:rsidRPr="00E16FAA">
        <w:rPr>
          <w:rFonts w:ascii="Arial" w:hAnsi="Arial" w:cs="Arial"/>
        </w:rPr>
        <w:t>- třída Žabky – p. učitelky Barbora</w:t>
      </w:r>
      <w:r w:rsidRPr="00E16FAA">
        <w:rPr>
          <w:rFonts w:ascii="Arial" w:hAnsi="Arial" w:cs="Arial"/>
        </w:rPr>
        <w:t xml:space="preserve"> Polášková a Ivana Bláhová – </w:t>
      </w:r>
      <w:r w:rsidRPr="00E16FAA">
        <w:rPr>
          <w:rFonts w:ascii="Arial" w:hAnsi="Arial" w:cs="Arial"/>
          <w:b/>
        </w:rPr>
        <w:t>547 357</w:t>
      </w:r>
      <w:r w:rsidR="00344D56">
        <w:rPr>
          <w:rFonts w:ascii="Arial" w:hAnsi="Arial" w:cs="Arial"/>
          <w:b/>
        </w:rPr>
        <w:t> </w:t>
      </w:r>
      <w:r w:rsidRPr="00E16FAA">
        <w:rPr>
          <w:rFonts w:ascii="Arial" w:hAnsi="Arial" w:cs="Arial"/>
          <w:b/>
        </w:rPr>
        <w:t>076</w:t>
      </w:r>
    </w:p>
    <w:p w:rsidR="00344D56" w:rsidRPr="00344D56" w:rsidRDefault="00344D56" w:rsidP="00E54524">
      <w:pPr>
        <w:tabs>
          <w:tab w:val="left" w:pos="2700"/>
          <w:tab w:val="left" w:pos="2880"/>
        </w:tabs>
        <w:ind w:left="15" w:hanging="510"/>
        <w:rPr>
          <w:rFonts w:ascii="Arial" w:hAnsi="Arial" w:cs="Arial"/>
        </w:rPr>
      </w:pPr>
      <w:r w:rsidRPr="00344D56">
        <w:rPr>
          <w:rFonts w:ascii="Arial" w:hAnsi="Arial" w:cs="Arial"/>
        </w:rPr>
        <w:t xml:space="preserve">        - </w:t>
      </w:r>
      <w:r>
        <w:rPr>
          <w:rFonts w:ascii="Arial" w:hAnsi="Arial" w:cs="Arial"/>
        </w:rPr>
        <w:t>společný email – msostopovice@centrum.cz</w:t>
      </w:r>
    </w:p>
    <w:p w:rsidR="00E54524" w:rsidRPr="00E54524" w:rsidRDefault="00E54524" w:rsidP="00E54524">
      <w:pPr>
        <w:tabs>
          <w:tab w:val="left" w:pos="2700"/>
          <w:tab w:val="left" w:pos="2880"/>
        </w:tabs>
        <w:ind w:left="15" w:hanging="510"/>
        <w:rPr>
          <w:rFonts w:ascii="Arial" w:hAnsi="Arial" w:cs="Arial"/>
          <w:b/>
          <w:u w:val="single"/>
        </w:rPr>
      </w:pPr>
      <w:r w:rsidRPr="00E54524">
        <w:rPr>
          <w:rFonts w:ascii="Arial" w:hAnsi="Arial" w:cs="Arial"/>
          <w:b/>
        </w:rPr>
        <w:t xml:space="preserve">        - </w:t>
      </w:r>
      <w:r w:rsidRPr="00E54524">
        <w:rPr>
          <w:rFonts w:ascii="Arial" w:hAnsi="Arial" w:cs="Arial"/>
          <w:b/>
          <w:u w:val="single"/>
        </w:rPr>
        <w:t xml:space="preserve">ve třídách Myšky a Ježci </w:t>
      </w:r>
      <w:r w:rsidR="007D024C">
        <w:rPr>
          <w:rFonts w:ascii="Arial" w:hAnsi="Arial" w:cs="Arial"/>
          <w:b/>
          <w:u w:val="single"/>
        </w:rPr>
        <w:t>jsou děti věkově smíšené (od 2,7</w:t>
      </w:r>
      <w:r w:rsidRPr="00E54524">
        <w:rPr>
          <w:rFonts w:ascii="Arial" w:hAnsi="Arial" w:cs="Arial"/>
          <w:b/>
          <w:u w:val="single"/>
        </w:rPr>
        <w:t>– 5 let),</w:t>
      </w:r>
      <w:r w:rsidR="0003355F">
        <w:rPr>
          <w:rFonts w:ascii="Arial" w:hAnsi="Arial" w:cs="Arial"/>
          <w:b/>
          <w:u w:val="single"/>
        </w:rPr>
        <w:t xml:space="preserve"> ve třídě Žabky jsou</w:t>
      </w:r>
      <w:r w:rsidRPr="00E54524">
        <w:rPr>
          <w:rFonts w:ascii="Arial" w:hAnsi="Arial" w:cs="Arial"/>
          <w:b/>
          <w:u w:val="single"/>
        </w:rPr>
        <w:t xml:space="preserve"> předškoláci</w:t>
      </w:r>
    </w:p>
    <w:p w:rsidR="00E54524" w:rsidRPr="00E54524" w:rsidRDefault="00E54524" w:rsidP="00E54524">
      <w:pPr>
        <w:tabs>
          <w:tab w:val="left" w:pos="2700"/>
          <w:tab w:val="left" w:pos="2880"/>
        </w:tabs>
        <w:rPr>
          <w:rFonts w:ascii="Arial" w:hAnsi="Arial" w:cs="Arial"/>
          <w:u w:val="single"/>
        </w:rPr>
      </w:pPr>
    </w:p>
    <w:p w:rsidR="00E54524" w:rsidRPr="0003355F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0"/>
        </w:tabs>
        <w:ind w:left="0" w:firstLine="0"/>
        <w:rPr>
          <w:rFonts w:ascii="Arial" w:hAnsi="Arial" w:cs="Arial"/>
          <w:b/>
          <w:bCs/>
          <w:sz w:val="24"/>
        </w:rPr>
      </w:pPr>
      <w:r w:rsidRPr="00E54524">
        <w:rPr>
          <w:rFonts w:ascii="Arial" w:hAnsi="Arial" w:cs="Arial"/>
          <w:b/>
          <w:bCs/>
          <w:sz w:val="24"/>
        </w:rPr>
        <w:t>2. Sdružení rodičů a přátel školy:</w:t>
      </w:r>
    </w:p>
    <w:p w:rsidR="00E54524" w:rsidRPr="00E54524" w:rsidRDefault="00E54524" w:rsidP="00E54524">
      <w:pPr>
        <w:rPr>
          <w:rFonts w:ascii="Arial" w:hAnsi="Arial" w:cs="Arial"/>
        </w:rPr>
      </w:pPr>
      <w:r w:rsidRPr="00E54524">
        <w:rPr>
          <w:rFonts w:ascii="Arial" w:hAnsi="Arial" w:cs="Arial"/>
        </w:rPr>
        <w:t>- domluva a schválení vybírané částky na kulturní akce a odměny pro děti (1500 Kč na školní rok - nevyčerpané částky na akce zůstávají pro potř</w:t>
      </w:r>
      <w:r>
        <w:rPr>
          <w:rFonts w:ascii="Arial" w:hAnsi="Arial" w:cs="Arial"/>
        </w:rPr>
        <w:t>eby s</w:t>
      </w:r>
      <w:r w:rsidRPr="00E54524">
        <w:rPr>
          <w:rFonts w:ascii="Arial" w:hAnsi="Arial" w:cs="Arial"/>
        </w:rPr>
        <w:t xml:space="preserve">družení - hračky a další potřeby pro děti) </w:t>
      </w:r>
    </w:p>
    <w:p w:rsidR="00E54524" w:rsidRPr="00E54524" w:rsidRDefault="00E54524" w:rsidP="00E54524">
      <w:pPr>
        <w:tabs>
          <w:tab w:val="left" w:pos="2700"/>
          <w:tab w:val="left" w:pos="2880"/>
          <w:tab w:val="left" w:pos="3420"/>
        </w:tabs>
        <w:rPr>
          <w:rFonts w:ascii="Arial" w:hAnsi="Arial" w:cs="Arial"/>
        </w:rPr>
      </w:pPr>
      <w:r w:rsidRPr="00E54524">
        <w:rPr>
          <w:rFonts w:ascii="Arial" w:hAnsi="Arial" w:cs="Arial"/>
        </w:rPr>
        <w:tab/>
      </w:r>
    </w:p>
    <w:p w:rsidR="00E54524" w:rsidRPr="00E54524" w:rsidRDefault="00E54524" w:rsidP="00E54524">
      <w:pPr>
        <w:pStyle w:val="Zkladntextodsazen"/>
        <w:ind w:left="0" w:firstLine="0"/>
        <w:rPr>
          <w:rFonts w:ascii="Arial" w:hAnsi="Arial" w:cs="Arial"/>
        </w:rPr>
      </w:pPr>
      <w:r w:rsidRPr="00E54524">
        <w:rPr>
          <w:rFonts w:ascii="Arial" w:hAnsi="Arial" w:cs="Arial"/>
          <w:b/>
          <w:bCs/>
        </w:rPr>
        <w:t>3. Stravování a úplata za vzdělávání</w:t>
      </w:r>
      <w:r w:rsidRPr="00E54524">
        <w:rPr>
          <w:rFonts w:ascii="Arial" w:hAnsi="Arial" w:cs="Arial"/>
        </w:rPr>
        <w:tab/>
      </w:r>
    </w:p>
    <w:p w:rsidR="007A5FD5" w:rsidRDefault="007A5FD5" w:rsidP="00E54524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stravné i školné se platí INKASEM (formulář předá vedoucí ŠJ)</w:t>
      </w:r>
    </w:p>
    <w:p w:rsidR="007A5FD5" w:rsidRDefault="007A5FD5" w:rsidP="00E54524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u nových strávníků se vybírá záloha 500 Kč na stravu, stravné se strhává na začátku měsíce za předchozí měsíc</w:t>
      </w:r>
    </w:p>
    <w:p w:rsidR="007A5FD5" w:rsidRDefault="007A5FD5" w:rsidP="00E54524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školné se strhává na začátku daného měsíce – 400 Kč</w:t>
      </w:r>
    </w:p>
    <w:p w:rsidR="007A5FD5" w:rsidRDefault="007A5FD5" w:rsidP="00E54524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zřízení INKASA pro účet školy – ve výší 1 200 Kč na měsíc</w:t>
      </w:r>
    </w:p>
    <w:p w:rsidR="00E54524" w:rsidRDefault="00E54524" w:rsidP="00E54524">
      <w:pPr>
        <w:pStyle w:val="Zkladntextodsazen"/>
        <w:ind w:left="0" w:firstLine="0"/>
        <w:rPr>
          <w:rFonts w:ascii="Arial" w:hAnsi="Arial" w:cs="Arial"/>
        </w:rPr>
      </w:pPr>
      <w:r w:rsidRPr="006D0577">
        <w:rPr>
          <w:rFonts w:ascii="Arial" w:hAnsi="Arial" w:cs="Arial"/>
        </w:rPr>
        <w:t xml:space="preserve">- informace vedoucí stravování o způsobu platby za stravné a školné, odhlašování dětí – </w:t>
      </w:r>
      <w:r w:rsidR="006D0577" w:rsidRPr="006D0577">
        <w:rPr>
          <w:rFonts w:ascii="Arial" w:hAnsi="Arial" w:cs="Arial"/>
        </w:rPr>
        <w:t>elektronicky</w:t>
      </w:r>
      <w:r w:rsidRPr="006D0577">
        <w:rPr>
          <w:rFonts w:ascii="Arial" w:hAnsi="Arial" w:cs="Arial"/>
        </w:rPr>
        <w:t xml:space="preserve">, telefon přímo vedoucí stravování </w:t>
      </w:r>
      <w:r w:rsidRPr="006D0577">
        <w:rPr>
          <w:rFonts w:ascii="Arial" w:hAnsi="Arial" w:cs="Arial"/>
          <w:b/>
        </w:rPr>
        <w:t>– 547 211</w:t>
      </w:r>
      <w:r w:rsidR="007A5FD5">
        <w:rPr>
          <w:rFonts w:ascii="Arial" w:hAnsi="Arial" w:cs="Arial"/>
          <w:b/>
        </w:rPr>
        <w:t> </w:t>
      </w:r>
      <w:r w:rsidRPr="006D0577">
        <w:rPr>
          <w:rFonts w:ascii="Arial" w:hAnsi="Arial" w:cs="Arial"/>
          <w:b/>
        </w:rPr>
        <w:t>325</w:t>
      </w:r>
      <w:r w:rsidR="007A5FD5">
        <w:rPr>
          <w:rFonts w:ascii="Arial" w:hAnsi="Arial" w:cs="Arial"/>
          <w:b/>
        </w:rPr>
        <w:t>, 737 350 798</w:t>
      </w:r>
      <w:r w:rsidRPr="006D0577">
        <w:rPr>
          <w:rFonts w:ascii="Arial" w:hAnsi="Arial" w:cs="Arial"/>
        </w:rPr>
        <w:t>, vyplnění přihlášek, vybírání částky na toaletní potřeby 150 Kč</w:t>
      </w:r>
    </w:p>
    <w:p w:rsidR="00DF5F32" w:rsidRPr="007A5FD5" w:rsidRDefault="00DF5F32" w:rsidP="00E54524">
      <w:pPr>
        <w:pStyle w:val="Zkladntextodsazen"/>
        <w:ind w:left="0" w:firstLine="0"/>
        <w:rPr>
          <w:rFonts w:ascii="Arial" w:hAnsi="Arial" w:cs="Arial"/>
        </w:rPr>
      </w:pPr>
      <w:r w:rsidRPr="007A5FD5">
        <w:rPr>
          <w:rFonts w:ascii="Arial" w:hAnsi="Arial" w:cs="Arial"/>
        </w:rPr>
        <w:t>Úřední hodiny paní vedoucí školní jídelny:</w:t>
      </w:r>
    </w:p>
    <w:p w:rsidR="003F56CE" w:rsidRPr="007A5FD5" w:rsidRDefault="007D024C" w:rsidP="00E54524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="007A5FD5" w:rsidRPr="007A5FD5">
        <w:rPr>
          <w:rFonts w:ascii="Arial" w:hAnsi="Arial" w:cs="Arial"/>
          <w:b/>
        </w:rPr>
        <w:t>. 8. od 14.00 do 17</w:t>
      </w:r>
      <w:r w:rsidR="003F56CE" w:rsidRPr="007A5FD5">
        <w:rPr>
          <w:rFonts w:ascii="Arial" w:hAnsi="Arial" w:cs="Arial"/>
          <w:b/>
        </w:rPr>
        <w:t>.00</w:t>
      </w:r>
      <w:r w:rsidR="007A5FD5" w:rsidRPr="007A5FD5">
        <w:rPr>
          <w:rFonts w:ascii="Arial" w:hAnsi="Arial" w:cs="Arial"/>
          <w:b/>
        </w:rPr>
        <w:t xml:space="preserve">, od 17.30 </w:t>
      </w:r>
      <w:r w:rsidR="001D435D">
        <w:rPr>
          <w:rFonts w:ascii="Arial" w:hAnsi="Arial" w:cs="Arial"/>
          <w:b/>
        </w:rPr>
        <w:t>do 19.00</w:t>
      </w:r>
      <w:r>
        <w:rPr>
          <w:rFonts w:ascii="Arial" w:hAnsi="Arial" w:cs="Arial"/>
          <w:b/>
        </w:rPr>
        <w:t xml:space="preserve"> a 31. 8. od 14.00 do 19</w:t>
      </w:r>
      <w:r w:rsidR="003F56CE" w:rsidRPr="007A5FD5">
        <w:rPr>
          <w:rFonts w:ascii="Arial" w:hAnsi="Arial" w:cs="Arial"/>
          <w:b/>
        </w:rPr>
        <w:t>.00 (kancelář ve staré budově, vchod ze dvora)</w:t>
      </w:r>
      <w:r w:rsidR="003F56CE" w:rsidRPr="007A5FD5">
        <w:rPr>
          <w:rFonts w:ascii="Arial" w:hAnsi="Arial" w:cs="Arial"/>
        </w:rPr>
        <w:t xml:space="preserve"> – přihlášky ke stravování, info k INKASU a další.</w:t>
      </w:r>
    </w:p>
    <w:p w:rsidR="00DF5F32" w:rsidRPr="0003355F" w:rsidRDefault="00DF5F32" w:rsidP="00E54524">
      <w:pPr>
        <w:pStyle w:val="Zkladntextodsazen"/>
        <w:ind w:left="0" w:firstLine="0"/>
        <w:rPr>
          <w:rFonts w:ascii="Arial" w:hAnsi="Arial" w:cs="Arial"/>
          <w:color w:val="FF0000"/>
        </w:rPr>
      </w:pPr>
    </w:p>
    <w:p w:rsidR="00E54524" w:rsidRPr="00E54524" w:rsidRDefault="00E54524" w:rsidP="00E54524">
      <w:pPr>
        <w:pStyle w:val="Zkladntextodsazen21"/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b/>
          <w:bCs/>
          <w:sz w:val="24"/>
        </w:rPr>
        <w:t>4. Seznámení rodičů s ŠVP</w:t>
      </w:r>
      <w:r w:rsidR="001D435D">
        <w:rPr>
          <w:rFonts w:ascii="Arial" w:hAnsi="Arial" w:cs="Arial"/>
          <w:sz w:val="24"/>
        </w:rPr>
        <w:t xml:space="preserve"> (k nahlédnutí ve vestibulu školy) – pohádky, </w:t>
      </w:r>
      <w:r w:rsidRPr="00E54524">
        <w:rPr>
          <w:rFonts w:ascii="Arial" w:hAnsi="Arial" w:cs="Arial"/>
          <w:sz w:val="24"/>
        </w:rPr>
        <w:t>zůstává ekologické zaměření, na třídách tvoření třídních programů, které přizpůsobujeme potřebám a schopnostem dětí (dle 7 inteligencí), pro předškoláky máme zpracované náročnější ekologické projekty</w:t>
      </w:r>
      <w:r w:rsidR="0003355F">
        <w:rPr>
          <w:rFonts w:ascii="Arial" w:hAnsi="Arial" w:cs="Arial"/>
          <w:sz w:val="24"/>
        </w:rPr>
        <w:t xml:space="preserve"> s vycházkami do okolí</w:t>
      </w:r>
    </w:p>
    <w:p w:rsidR="00E54524" w:rsidRPr="001D435D" w:rsidRDefault="00E54524" w:rsidP="001D435D">
      <w:pPr>
        <w:pStyle w:val="Zkladntextodsazen21"/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 třídní projekty</w:t>
      </w:r>
      <w:r w:rsidR="0003355F">
        <w:rPr>
          <w:rFonts w:ascii="Arial" w:hAnsi="Arial" w:cs="Arial"/>
          <w:sz w:val="24"/>
        </w:rPr>
        <w:t xml:space="preserve"> – ve všech třídách logopedická prevence</w:t>
      </w:r>
      <w:r w:rsidR="00200FB7">
        <w:rPr>
          <w:rFonts w:ascii="Arial" w:hAnsi="Arial" w:cs="Arial"/>
          <w:sz w:val="24"/>
        </w:rPr>
        <w:t>, dětská jóga</w:t>
      </w:r>
      <w:r w:rsidR="001D435D">
        <w:rPr>
          <w:rFonts w:ascii="Arial" w:hAnsi="Arial" w:cs="Arial"/>
          <w:sz w:val="24"/>
        </w:rPr>
        <w:t xml:space="preserve"> </w:t>
      </w:r>
      <w:r w:rsidR="001D435D" w:rsidRPr="001D435D">
        <w:rPr>
          <w:rFonts w:ascii="Arial" w:hAnsi="Arial" w:cs="Arial"/>
          <w:sz w:val="24"/>
        </w:rPr>
        <w:t xml:space="preserve">+ </w:t>
      </w:r>
      <w:r w:rsidR="0003355F" w:rsidRPr="001D435D">
        <w:rPr>
          <w:rFonts w:ascii="Arial" w:hAnsi="Arial" w:cs="Arial"/>
          <w:sz w:val="24"/>
        </w:rPr>
        <w:t>v Žabkách flétna</w:t>
      </w:r>
    </w:p>
    <w:p w:rsidR="0003355F" w:rsidRPr="00E54524" w:rsidRDefault="0003355F" w:rsidP="00E54524">
      <w:pPr>
        <w:tabs>
          <w:tab w:val="left" w:pos="1620"/>
          <w:tab w:val="left" w:pos="10373"/>
        </w:tabs>
        <w:jc w:val="both"/>
        <w:rPr>
          <w:rFonts w:ascii="Arial" w:hAnsi="Arial" w:cs="Arial"/>
        </w:rPr>
      </w:pPr>
    </w:p>
    <w:p w:rsidR="00E54524" w:rsidRPr="00E54524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  <w:b/>
          <w:bCs/>
        </w:rPr>
      </w:pPr>
      <w:r w:rsidRPr="00E54524">
        <w:rPr>
          <w:rFonts w:ascii="Arial" w:hAnsi="Arial" w:cs="Arial"/>
          <w:b/>
          <w:bCs/>
        </w:rPr>
        <w:t>5. Školní řád MŠ (</w:t>
      </w:r>
      <w:r w:rsidR="00E53785" w:rsidRPr="001D435D">
        <w:rPr>
          <w:rFonts w:ascii="Arial" w:hAnsi="Arial" w:cs="Arial"/>
          <w:bCs/>
        </w:rPr>
        <w:t>k nahlédnutí ve vestibulu školy</w:t>
      </w:r>
      <w:r w:rsidRPr="00E54524">
        <w:rPr>
          <w:rFonts w:ascii="Arial" w:hAnsi="Arial" w:cs="Arial"/>
          <w:b/>
          <w:bCs/>
        </w:rPr>
        <w:t>):</w:t>
      </w:r>
    </w:p>
    <w:p w:rsidR="00E54524" w:rsidRPr="00E54524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 w:rsidRPr="00E54524">
        <w:rPr>
          <w:rFonts w:ascii="Arial" w:hAnsi="Arial" w:cs="Arial"/>
        </w:rPr>
        <w:t>- provoz MŠ: 6.30 – 16.00 (dle zápisního listu při zápisu), prázdninové provozy - vánoční prázdniny provoz uzavřen, v červenci bude provoz tři týdny</w:t>
      </w:r>
    </w:p>
    <w:p w:rsidR="00E54524" w:rsidRPr="00E54524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 w:rsidRPr="00E54524">
        <w:rPr>
          <w:rFonts w:ascii="Arial" w:hAnsi="Arial" w:cs="Arial"/>
        </w:rPr>
        <w:t xml:space="preserve">- vyplnění evidenčních listů </w:t>
      </w:r>
      <w:r w:rsidRPr="00E54524">
        <w:rPr>
          <w:rFonts w:ascii="Arial" w:hAnsi="Arial" w:cs="Arial"/>
          <w:b/>
          <w:bCs/>
        </w:rPr>
        <w:t xml:space="preserve">(dopsat případné změny </w:t>
      </w:r>
      <w:r w:rsidRPr="00E54524">
        <w:rPr>
          <w:rFonts w:ascii="Arial" w:hAnsi="Arial" w:cs="Arial"/>
        </w:rPr>
        <w:t>-povinnost rodičů hlásit změny telefonů, pojišťovny, adres), zmocnění (zapsat i lektorky z kroužku) a prohlášení o bezinfekčnosti</w:t>
      </w:r>
    </w:p>
    <w:p w:rsidR="00E54524" w:rsidRPr="008C1332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 w:rsidRPr="008C1332">
        <w:rPr>
          <w:rFonts w:ascii="Arial" w:hAnsi="Arial" w:cs="Arial"/>
        </w:rPr>
        <w:t xml:space="preserve">- </w:t>
      </w:r>
      <w:r w:rsidRPr="008C1332">
        <w:rPr>
          <w:rFonts w:ascii="Arial" w:hAnsi="Arial" w:cs="Arial"/>
          <w:b/>
        </w:rPr>
        <w:t>povinnost rodičů</w:t>
      </w:r>
      <w:r w:rsidRPr="008C1332">
        <w:rPr>
          <w:rFonts w:ascii="Arial" w:hAnsi="Arial" w:cs="Arial"/>
        </w:rPr>
        <w:t xml:space="preserve"> </w:t>
      </w:r>
      <w:r w:rsidR="008C1332" w:rsidRPr="008C1332">
        <w:rPr>
          <w:rFonts w:ascii="Arial" w:hAnsi="Arial" w:cs="Arial"/>
          <w:b/>
        </w:rPr>
        <w:t>řídit se školním řádem</w:t>
      </w:r>
      <w:r w:rsidR="007A12F2">
        <w:rPr>
          <w:rFonts w:ascii="Arial" w:hAnsi="Arial" w:cs="Arial"/>
        </w:rPr>
        <w:t xml:space="preserve"> (</w:t>
      </w:r>
      <w:r w:rsidRPr="008C1332">
        <w:rPr>
          <w:rFonts w:ascii="Arial" w:hAnsi="Arial" w:cs="Arial"/>
        </w:rPr>
        <w:t>předávat děti učitelkám do tříd, omlouvat nepřítomnost dětí, nedávat do MŠ děti s léky a nedoléčené</w:t>
      </w:r>
      <w:r w:rsidR="007A12F2">
        <w:rPr>
          <w:rFonts w:ascii="Arial" w:hAnsi="Arial" w:cs="Arial"/>
        </w:rPr>
        <w:t>)</w:t>
      </w:r>
    </w:p>
    <w:p w:rsidR="00E54524" w:rsidRDefault="00E16FAA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E802460" wp14:editId="45005ECD">
            <wp:simplePos x="0" y="0"/>
            <wp:positionH relativeFrom="column">
              <wp:posOffset>5382895</wp:posOffset>
            </wp:positionH>
            <wp:positionV relativeFrom="paragraph">
              <wp:posOffset>27305</wp:posOffset>
            </wp:positionV>
            <wp:extent cx="782320" cy="1086485"/>
            <wp:effectExtent l="0" t="0" r="0" b="0"/>
            <wp:wrapSquare wrapText="bothSides"/>
            <wp:docPr id="2" name="obrázek 2" descr="C:\Users\ballknocker\Desktop\Bez názvu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lknocker\Desktop\Bez názvu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524" w:rsidRPr="00E54524">
        <w:rPr>
          <w:rFonts w:ascii="Arial" w:hAnsi="Arial" w:cs="Arial"/>
        </w:rPr>
        <w:t xml:space="preserve">- </w:t>
      </w:r>
      <w:r w:rsidR="00E54524" w:rsidRPr="009A328A">
        <w:rPr>
          <w:rFonts w:ascii="Arial" w:hAnsi="Arial" w:cs="Arial"/>
          <w:b/>
        </w:rPr>
        <w:t xml:space="preserve">rodiče mají právo </w:t>
      </w:r>
      <w:r w:rsidR="008C1332">
        <w:rPr>
          <w:rFonts w:ascii="Arial" w:hAnsi="Arial" w:cs="Arial"/>
        </w:rPr>
        <w:t>na informace o průběhu a výsledcích vzdělávání, n</w:t>
      </w:r>
      <w:r w:rsidR="008F177A">
        <w:rPr>
          <w:rFonts w:ascii="Arial" w:hAnsi="Arial" w:cs="Arial"/>
        </w:rPr>
        <w:t>a poradenskou činnost</w:t>
      </w:r>
      <w:r w:rsidR="00E54524" w:rsidRPr="00E54524">
        <w:rPr>
          <w:rFonts w:ascii="Arial" w:hAnsi="Arial" w:cs="Arial"/>
        </w:rPr>
        <w:t xml:space="preserve">, na informovanost (nástěnky, email, stránky školy), </w:t>
      </w:r>
      <w:r w:rsidR="008C1332">
        <w:rPr>
          <w:rFonts w:ascii="Arial" w:hAnsi="Arial" w:cs="Arial"/>
        </w:rPr>
        <w:t xml:space="preserve">podílet se na akcích školy, </w:t>
      </w:r>
      <w:r w:rsidR="00E54524" w:rsidRPr="00E54524">
        <w:rPr>
          <w:rFonts w:ascii="Arial" w:hAnsi="Arial" w:cs="Arial"/>
        </w:rPr>
        <w:t>mají možnost zapůjčení odborné literatury</w:t>
      </w:r>
    </w:p>
    <w:p w:rsidR="00BC0917" w:rsidRPr="00E54524" w:rsidRDefault="00BC0917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</w:p>
    <w:p w:rsidR="00E54524" w:rsidRPr="00E54524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 w:rsidRPr="00E54524">
        <w:rPr>
          <w:rFonts w:ascii="Arial" w:hAnsi="Arial" w:cs="Arial"/>
        </w:rPr>
        <w:t xml:space="preserve">- možnost vyloučení dítěte z MŠ – neuhrazení úplat, neomluvená absence, </w:t>
      </w:r>
      <w:r w:rsidR="00E81844">
        <w:rPr>
          <w:rFonts w:ascii="Arial" w:hAnsi="Arial" w:cs="Arial"/>
        </w:rPr>
        <w:t xml:space="preserve">opakované </w:t>
      </w:r>
      <w:r w:rsidRPr="00E54524">
        <w:rPr>
          <w:rFonts w:ascii="Arial" w:hAnsi="Arial" w:cs="Arial"/>
        </w:rPr>
        <w:t>vyzvedávání po skončení provozu</w:t>
      </w:r>
    </w:p>
    <w:p w:rsidR="00E54524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</w:p>
    <w:p w:rsidR="007D024C" w:rsidRDefault="007D024C" w:rsidP="007D024C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BC0917">
        <w:rPr>
          <w:rFonts w:ascii="Arial" w:hAnsi="Arial" w:cs="Arial"/>
          <w:b/>
        </w:rPr>
        <w:t>povinné předškolní vzdělávání</w:t>
      </w:r>
      <w:r>
        <w:rPr>
          <w:rFonts w:ascii="Arial" w:hAnsi="Arial" w:cs="Arial"/>
        </w:rPr>
        <w:t xml:space="preserve"> pro děti od pěti let v rozsahu 4 hodin (tj. od 8 do 12 hod.)</w:t>
      </w:r>
    </w:p>
    <w:p w:rsidR="007D024C" w:rsidRDefault="007D024C" w:rsidP="007D024C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 w:rsidRPr="00F33411">
        <w:rPr>
          <w:rFonts w:ascii="Arial" w:hAnsi="Arial" w:cs="Arial"/>
          <w:b/>
        </w:rPr>
        <w:t>- omlouvání dětí</w:t>
      </w:r>
      <w:r>
        <w:rPr>
          <w:rFonts w:ascii="Arial" w:hAnsi="Arial" w:cs="Arial"/>
        </w:rPr>
        <w:t xml:space="preserve"> – při </w:t>
      </w:r>
      <w:r w:rsidR="00000E8E">
        <w:rPr>
          <w:rFonts w:ascii="Arial" w:hAnsi="Arial" w:cs="Arial"/>
        </w:rPr>
        <w:t>předem známé nepřítomnosti 1 den</w:t>
      </w:r>
      <w:r w:rsidR="00BC0917">
        <w:rPr>
          <w:rFonts w:ascii="Arial" w:hAnsi="Arial" w:cs="Arial"/>
        </w:rPr>
        <w:t xml:space="preserve"> předem informovat pedagogy</w:t>
      </w:r>
      <w:r>
        <w:rPr>
          <w:rFonts w:ascii="Arial" w:hAnsi="Arial" w:cs="Arial"/>
        </w:rPr>
        <w:t>, jinak v den nepřítomnosti (písemně, emailem, telefonicky nebo osobně s uvedením důvodu abs</w:t>
      </w:r>
      <w:r w:rsidR="00BC0917">
        <w:rPr>
          <w:rFonts w:ascii="Arial" w:hAnsi="Arial" w:cs="Arial"/>
        </w:rPr>
        <w:t>ence). Při časté nebo dlouhodobé absenci je vedoucí MŠ požadovat doložení důvodu.</w:t>
      </w:r>
    </w:p>
    <w:p w:rsidR="00E16FAA" w:rsidRPr="00E54524" w:rsidRDefault="00E16FAA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</w:p>
    <w:p w:rsidR="00E54524" w:rsidRPr="00E54524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  <w:b/>
          <w:bCs/>
        </w:rPr>
      </w:pPr>
      <w:r w:rsidRPr="00E54524">
        <w:rPr>
          <w:rFonts w:ascii="Arial" w:hAnsi="Arial" w:cs="Arial"/>
          <w:b/>
          <w:bCs/>
        </w:rPr>
        <w:t>6. Režim dne:</w:t>
      </w:r>
    </w:p>
    <w:p w:rsidR="00E54524" w:rsidRPr="00E54524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 w:rsidRPr="00E54524">
        <w:rPr>
          <w:rFonts w:ascii="Arial" w:hAnsi="Arial" w:cs="Arial"/>
        </w:rPr>
        <w:t>- příchod dětí d</w:t>
      </w:r>
      <w:r w:rsidR="00F13B70">
        <w:rPr>
          <w:rFonts w:ascii="Arial" w:hAnsi="Arial" w:cs="Arial"/>
        </w:rPr>
        <w:t>o 8.15, po obědě od 12.15 do 12.</w:t>
      </w:r>
      <w:r w:rsidRPr="00E54524">
        <w:rPr>
          <w:rFonts w:ascii="Arial" w:hAnsi="Arial" w:cs="Arial"/>
        </w:rPr>
        <w:t>30 hod., odpoledne od 14:30 hod.</w:t>
      </w:r>
    </w:p>
    <w:p w:rsidR="00E54524" w:rsidRPr="00E54524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 w:rsidRPr="00E54524">
        <w:rPr>
          <w:rFonts w:ascii="Arial" w:hAnsi="Arial" w:cs="Arial"/>
        </w:rPr>
        <w:t xml:space="preserve">- ráno </w:t>
      </w:r>
      <w:r w:rsidR="00257456">
        <w:rPr>
          <w:rFonts w:ascii="Arial" w:hAnsi="Arial" w:cs="Arial"/>
        </w:rPr>
        <w:t xml:space="preserve">(6.30-7.30) a odpoledne (od 15.30) </w:t>
      </w:r>
      <w:r w:rsidRPr="00E54524">
        <w:rPr>
          <w:rFonts w:ascii="Arial" w:hAnsi="Arial" w:cs="Arial"/>
        </w:rPr>
        <w:t xml:space="preserve">se děti schází ve </w:t>
      </w:r>
      <w:r w:rsidR="00257456">
        <w:rPr>
          <w:rFonts w:ascii="Arial" w:hAnsi="Arial" w:cs="Arial"/>
        </w:rPr>
        <w:t xml:space="preserve">třídě Ježků </w:t>
      </w:r>
    </w:p>
    <w:p w:rsidR="00E54524" w:rsidRPr="00E54524" w:rsidRDefault="00E54524" w:rsidP="00E54524">
      <w:pPr>
        <w:tabs>
          <w:tab w:val="left" w:pos="2520"/>
          <w:tab w:val="left" w:pos="2700"/>
          <w:tab w:val="left" w:pos="10373"/>
        </w:tabs>
        <w:jc w:val="both"/>
        <w:rPr>
          <w:rFonts w:ascii="Arial" w:hAnsi="Arial" w:cs="Arial"/>
        </w:rPr>
      </w:pPr>
      <w:r w:rsidRPr="00E54524">
        <w:rPr>
          <w:rFonts w:ascii="Arial" w:hAnsi="Arial" w:cs="Arial"/>
        </w:rPr>
        <w:t xml:space="preserve">- pokud je možnost brát děti po obědě, žádáme o pátek (kratší úvazky </w:t>
      </w:r>
      <w:r w:rsidR="00AE324C">
        <w:rPr>
          <w:rFonts w:ascii="Arial" w:hAnsi="Arial" w:cs="Arial"/>
        </w:rPr>
        <w:t>tří</w:t>
      </w:r>
      <w:r w:rsidR="00257456">
        <w:rPr>
          <w:rFonts w:ascii="Arial" w:hAnsi="Arial" w:cs="Arial"/>
        </w:rPr>
        <w:t xml:space="preserve"> </w:t>
      </w:r>
      <w:r w:rsidRPr="00E54524">
        <w:rPr>
          <w:rFonts w:ascii="Arial" w:hAnsi="Arial" w:cs="Arial"/>
        </w:rPr>
        <w:t>p</w:t>
      </w:r>
      <w:r w:rsidR="00575FA0">
        <w:rPr>
          <w:rFonts w:ascii="Arial" w:hAnsi="Arial" w:cs="Arial"/>
        </w:rPr>
        <w:t>aní</w:t>
      </w:r>
      <w:r w:rsidR="00257456">
        <w:rPr>
          <w:rFonts w:ascii="Arial" w:hAnsi="Arial" w:cs="Arial"/>
        </w:rPr>
        <w:t xml:space="preserve"> učitelek</w:t>
      </w:r>
      <w:r w:rsidRPr="00E54524">
        <w:rPr>
          <w:rFonts w:ascii="Arial" w:hAnsi="Arial" w:cs="Arial"/>
        </w:rPr>
        <w:t>, provozní důvody)</w:t>
      </w:r>
    </w:p>
    <w:p w:rsidR="00E54524" w:rsidRPr="00E54524" w:rsidRDefault="00E54524" w:rsidP="00E54524">
      <w:pPr>
        <w:pStyle w:val="Zkladntextodsazen21"/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575FA0">
        <w:rPr>
          <w:rFonts w:ascii="Arial" w:hAnsi="Arial" w:cs="Arial"/>
          <w:sz w:val="24"/>
        </w:rPr>
        <w:t>paní</w:t>
      </w:r>
      <w:r w:rsidR="00367AA9">
        <w:rPr>
          <w:rFonts w:ascii="Arial" w:hAnsi="Arial" w:cs="Arial"/>
          <w:sz w:val="24"/>
        </w:rPr>
        <w:t xml:space="preserve"> </w:t>
      </w:r>
      <w:r w:rsidRPr="00E54524">
        <w:rPr>
          <w:rFonts w:ascii="Arial" w:hAnsi="Arial" w:cs="Arial"/>
          <w:sz w:val="24"/>
        </w:rPr>
        <w:t>učitelky připr</w:t>
      </w:r>
      <w:r>
        <w:rPr>
          <w:rFonts w:ascii="Arial" w:hAnsi="Arial" w:cs="Arial"/>
          <w:sz w:val="24"/>
        </w:rPr>
        <w:t>avují program na základě tématu</w:t>
      </w:r>
      <w:r w:rsidRPr="00E54524">
        <w:rPr>
          <w:rFonts w:ascii="Arial" w:hAnsi="Arial" w:cs="Arial"/>
          <w:sz w:val="24"/>
        </w:rPr>
        <w:t xml:space="preserve"> vytyčeného v třídním vzdělávacím programu, základní činností dětí je spontánní hra, skupinové a řízené činnosti, omezené možnosti pohybové aktivity ve třídách, proto zpravidla dvouhodinový pobyt venku a povinná doba odpočinku</w:t>
      </w:r>
    </w:p>
    <w:p w:rsidR="00E54524" w:rsidRDefault="00E54524" w:rsidP="00E54524">
      <w:pPr>
        <w:pStyle w:val="Zkladntextodsazen21"/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 u Žabek průběžná svačinka – děti se samy obsluhují, mažou pečivo pomazánkou, vytvořen pracovní kout pro předškoláky – cílená příprava na školu</w:t>
      </w:r>
    </w:p>
    <w:p w:rsidR="00344D56" w:rsidRPr="00E54524" w:rsidRDefault="00344D56" w:rsidP="00E54524">
      <w:pPr>
        <w:pStyle w:val="Zkladntextodsazen21"/>
        <w:ind w:left="0" w:firstLine="0"/>
        <w:rPr>
          <w:rFonts w:ascii="Arial" w:hAnsi="Arial" w:cs="Arial"/>
          <w:sz w:val="24"/>
        </w:rPr>
      </w:pPr>
      <w:r w:rsidRPr="00344D56">
        <w:rPr>
          <w:rFonts w:ascii="Arial" w:hAnsi="Arial" w:cs="Arial"/>
          <w:b/>
          <w:sz w:val="24"/>
        </w:rPr>
        <w:t>- čipy</w:t>
      </w:r>
      <w:r>
        <w:rPr>
          <w:rFonts w:ascii="Arial" w:hAnsi="Arial" w:cs="Arial"/>
          <w:sz w:val="24"/>
        </w:rPr>
        <w:t xml:space="preserve"> na otvírání dveří – záloha 100 Kč za kus, funkčnost od 6.30 do 8.15, od 12.00 do 12.30, od 14.30 do 16.00 – možnost zakoupení na schůzce</w:t>
      </w:r>
    </w:p>
    <w:p w:rsidR="00E54524" w:rsidRPr="00E54524" w:rsidRDefault="00E54524" w:rsidP="00E54524">
      <w:pPr>
        <w:pStyle w:val="Zkladntextodsazen21"/>
        <w:tabs>
          <w:tab w:val="clear" w:pos="1800"/>
          <w:tab w:val="clear" w:pos="2700"/>
          <w:tab w:val="left" w:pos="1440"/>
        </w:tabs>
        <w:ind w:left="0" w:firstLine="0"/>
        <w:rPr>
          <w:rFonts w:ascii="Arial" w:hAnsi="Arial" w:cs="Arial"/>
          <w:sz w:val="24"/>
        </w:rPr>
      </w:pPr>
    </w:p>
    <w:p w:rsidR="00E54524" w:rsidRPr="00E54524" w:rsidRDefault="00E54524" w:rsidP="00E54524">
      <w:pPr>
        <w:pStyle w:val="Zkladntextodsazen21"/>
        <w:tabs>
          <w:tab w:val="clear" w:pos="1800"/>
          <w:tab w:val="clear" w:pos="2700"/>
          <w:tab w:val="left" w:pos="144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b/>
          <w:bCs/>
          <w:sz w:val="24"/>
        </w:rPr>
        <w:t>7. Zájmové činnosti (odpolední nabídka):</w:t>
      </w:r>
      <w:r w:rsidRPr="00E54524">
        <w:rPr>
          <w:rFonts w:ascii="Arial" w:hAnsi="Arial" w:cs="Arial"/>
          <w:sz w:val="24"/>
        </w:rPr>
        <w:tab/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980"/>
          <w:tab w:val="left" w:pos="216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E54524">
        <w:rPr>
          <w:rFonts w:ascii="Arial" w:hAnsi="Arial" w:cs="Arial"/>
          <w:sz w:val="24"/>
        </w:rPr>
        <w:t>edukativně-stimulační skupinky pro děti a rodiče</w:t>
      </w:r>
      <w:r w:rsidR="00257456">
        <w:rPr>
          <w:rFonts w:ascii="Arial" w:hAnsi="Arial" w:cs="Arial"/>
          <w:sz w:val="24"/>
        </w:rPr>
        <w:t xml:space="preserve"> - předškoláci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980"/>
          <w:tab w:val="left" w:pos="216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E54524">
        <w:rPr>
          <w:rFonts w:ascii="Arial" w:hAnsi="Arial" w:cs="Arial"/>
          <w:sz w:val="24"/>
        </w:rPr>
        <w:t xml:space="preserve">angličtina – </w:t>
      </w:r>
      <w:proofErr w:type="spellStart"/>
      <w:r w:rsidRPr="00E54524">
        <w:rPr>
          <w:rFonts w:ascii="Arial" w:hAnsi="Arial" w:cs="Arial"/>
          <w:sz w:val="24"/>
        </w:rPr>
        <w:t>Tydlidům</w:t>
      </w:r>
      <w:proofErr w:type="spellEnd"/>
      <w:r w:rsidRPr="00E54524">
        <w:rPr>
          <w:rFonts w:ascii="Arial" w:hAnsi="Arial" w:cs="Arial"/>
          <w:sz w:val="24"/>
        </w:rPr>
        <w:t xml:space="preserve"> Nebovidy 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980"/>
          <w:tab w:val="left" w:pos="216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257456">
        <w:rPr>
          <w:rFonts w:ascii="Arial" w:hAnsi="Arial" w:cs="Arial"/>
          <w:sz w:val="24"/>
        </w:rPr>
        <w:t>Malý olympionik</w:t>
      </w:r>
      <w:r w:rsidRPr="00E54524">
        <w:rPr>
          <w:rFonts w:ascii="Arial" w:hAnsi="Arial" w:cs="Arial"/>
          <w:sz w:val="24"/>
        </w:rPr>
        <w:t xml:space="preserve"> -</w:t>
      </w:r>
      <w:r w:rsidR="00257456">
        <w:rPr>
          <w:rFonts w:ascii="Arial" w:hAnsi="Arial" w:cs="Arial"/>
          <w:sz w:val="24"/>
        </w:rPr>
        <w:t xml:space="preserve"> </w:t>
      </w:r>
      <w:r w:rsidRPr="00E54524">
        <w:rPr>
          <w:rFonts w:ascii="Arial" w:hAnsi="Arial" w:cs="Arial"/>
          <w:sz w:val="24"/>
        </w:rPr>
        <w:t xml:space="preserve">Rytmik s.r.o. 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980"/>
          <w:tab w:val="left" w:pos="216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E54524">
        <w:rPr>
          <w:rFonts w:ascii="Arial" w:hAnsi="Arial" w:cs="Arial"/>
          <w:sz w:val="24"/>
        </w:rPr>
        <w:t xml:space="preserve">tanečky - Kometa 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980"/>
          <w:tab w:val="left" w:pos="216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ab/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440"/>
          <w:tab w:val="left" w:pos="2160"/>
          <w:tab w:val="left" w:pos="234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b/>
          <w:bCs/>
          <w:sz w:val="24"/>
        </w:rPr>
        <w:t>8. Připravované akce:</w:t>
      </w:r>
      <w:r w:rsidRPr="00E54524">
        <w:rPr>
          <w:rFonts w:ascii="Arial" w:hAnsi="Arial" w:cs="Arial"/>
          <w:sz w:val="24"/>
        </w:rPr>
        <w:tab/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440"/>
          <w:tab w:val="left" w:pos="2160"/>
          <w:tab w:val="left" w:pos="234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 viz roční plán -</w:t>
      </w:r>
      <w:r>
        <w:rPr>
          <w:rFonts w:ascii="Arial" w:hAnsi="Arial" w:cs="Arial"/>
          <w:sz w:val="24"/>
        </w:rPr>
        <w:t xml:space="preserve"> </w:t>
      </w:r>
      <w:r w:rsidRPr="00E54524">
        <w:rPr>
          <w:rFonts w:ascii="Arial" w:hAnsi="Arial" w:cs="Arial"/>
          <w:sz w:val="24"/>
        </w:rPr>
        <w:t>plán akcí bude předem vyvěšen na nástěnce a na webu – podrobné a aktuální informace vždy zdůrazněny na nástěnce před akcí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440"/>
          <w:tab w:val="left" w:pos="2160"/>
          <w:tab w:val="left" w:pos="234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 dvakrát ročně fotografování dětí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440"/>
          <w:tab w:val="left" w:pos="2160"/>
          <w:tab w:val="left" w:pos="234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 xml:space="preserve">- </w:t>
      </w:r>
      <w:r w:rsidR="00923064">
        <w:rPr>
          <w:rFonts w:ascii="Arial" w:hAnsi="Arial" w:cs="Arial"/>
          <w:sz w:val="24"/>
        </w:rPr>
        <w:t xml:space="preserve">nabízena </w:t>
      </w:r>
      <w:r w:rsidRPr="00E54524">
        <w:rPr>
          <w:rFonts w:ascii="Arial" w:hAnsi="Arial" w:cs="Arial"/>
          <w:sz w:val="24"/>
        </w:rPr>
        <w:t>škola v přírodě dle zájmu rodičů (předškoláci, dobrovolná aktivita MŠ s nadstandardním programem)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440"/>
          <w:tab w:val="left" w:pos="2160"/>
          <w:tab w:val="left" w:pos="234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 narozeninové dn</w:t>
      </w:r>
      <w:r>
        <w:rPr>
          <w:rFonts w:ascii="Arial" w:hAnsi="Arial" w:cs="Arial"/>
          <w:sz w:val="24"/>
        </w:rPr>
        <w:t>y – jednou</w:t>
      </w:r>
      <w:r w:rsidRPr="00E54524">
        <w:rPr>
          <w:rFonts w:ascii="Arial" w:hAnsi="Arial" w:cs="Arial"/>
          <w:sz w:val="24"/>
        </w:rPr>
        <w:t xml:space="preserve"> za měsíc společná oslava narozenin dětí v daném měsíci + divadlo hrané p. učitelkami</w:t>
      </w:r>
      <w:r w:rsidR="00923064">
        <w:rPr>
          <w:rFonts w:ascii="Arial" w:hAnsi="Arial" w:cs="Arial"/>
          <w:sz w:val="24"/>
        </w:rPr>
        <w:t xml:space="preserve"> </w:t>
      </w:r>
    </w:p>
    <w:p w:rsid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1440"/>
          <w:tab w:val="left" w:pos="2160"/>
          <w:tab w:val="left" w:pos="2340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hračkový den – jednou</w:t>
      </w:r>
      <w:r w:rsidRPr="00E54524">
        <w:rPr>
          <w:rFonts w:ascii="Arial" w:hAnsi="Arial" w:cs="Arial"/>
          <w:sz w:val="24"/>
        </w:rPr>
        <w:t xml:space="preserve"> za měsíc</w:t>
      </w:r>
    </w:p>
    <w:p w:rsidR="00257456" w:rsidRPr="00E54524" w:rsidRDefault="00257456" w:rsidP="00E54524">
      <w:pPr>
        <w:pStyle w:val="Zkladntextodsazen21"/>
        <w:tabs>
          <w:tab w:val="clear" w:pos="1620"/>
          <w:tab w:val="clear" w:pos="1800"/>
          <w:tab w:val="clear" w:pos="2700"/>
          <w:tab w:val="left" w:pos="1440"/>
          <w:tab w:val="left" w:pos="2160"/>
          <w:tab w:val="left" w:pos="234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divadla, koncerty, mimořádné dny, celodenní výlet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left" w:pos="2340"/>
          <w:tab w:val="left" w:pos="3420"/>
          <w:tab w:val="left" w:pos="3600"/>
        </w:tabs>
        <w:ind w:left="0" w:firstLine="0"/>
        <w:rPr>
          <w:rFonts w:ascii="Arial" w:hAnsi="Arial" w:cs="Arial"/>
          <w:sz w:val="24"/>
        </w:rPr>
      </w:pP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b/>
          <w:bCs/>
          <w:sz w:val="24"/>
        </w:rPr>
      </w:pPr>
      <w:r w:rsidRPr="00E54524">
        <w:rPr>
          <w:rFonts w:ascii="Arial" w:hAnsi="Arial" w:cs="Arial"/>
          <w:b/>
          <w:bCs/>
          <w:sz w:val="24"/>
        </w:rPr>
        <w:t>9. Různé:</w:t>
      </w:r>
      <w:r w:rsidRPr="00E54524">
        <w:rPr>
          <w:rFonts w:ascii="Arial" w:hAnsi="Arial" w:cs="Arial"/>
          <w:b/>
          <w:bCs/>
          <w:sz w:val="24"/>
        </w:rPr>
        <w:tab/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E54524">
        <w:rPr>
          <w:rFonts w:ascii="Arial" w:hAnsi="Arial" w:cs="Arial"/>
          <w:sz w:val="24"/>
        </w:rPr>
        <w:t xml:space="preserve">plyšové hračky na odpočinek (Myšky, Ježci) – jiné hračky ne (proto bývá </w:t>
      </w:r>
      <w:r w:rsidRPr="00E54524">
        <w:rPr>
          <w:rFonts w:ascii="Arial" w:hAnsi="Arial" w:cs="Arial"/>
          <w:b/>
          <w:bCs/>
          <w:sz w:val="24"/>
        </w:rPr>
        <w:t>hračkový den)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 praní povlečení 1x za měsíc doma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 foto do památníčku dítěte – nové děti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 xml:space="preserve">- hrníčky na pitný režim </w:t>
      </w:r>
      <w:r w:rsidRPr="000D2A21">
        <w:rPr>
          <w:rFonts w:ascii="Arial" w:hAnsi="Arial" w:cs="Arial"/>
          <w:b/>
          <w:sz w:val="24"/>
        </w:rPr>
        <w:t>(malé)</w:t>
      </w:r>
    </w:p>
    <w:p w:rsidR="00E54524" w:rsidRPr="00E16FAA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  <w:u w:val="single"/>
        </w:rPr>
      </w:pPr>
      <w:r w:rsidRPr="00E16FAA">
        <w:rPr>
          <w:rFonts w:ascii="Arial" w:hAnsi="Arial" w:cs="Arial"/>
          <w:b/>
          <w:sz w:val="24"/>
          <w:u w:val="single"/>
        </w:rPr>
        <w:t>- oblečení dětí</w:t>
      </w:r>
      <w:r w:rsidRPr="00E16FAA">
        <w:rPr>
          <w:rFonts w:ascii="Arial" w:hAnsi="Arial" w:cs="Arial"/>
          <w:sz w:val="24"/>
          <w:u w:val="single"/>
        </w:rPr>
        <w:t xml:space="preserve"> </w:t>
      </w:r>
      <w:r w:rsidRPr="00E16FAA">
        <w:rPr>
          <w:rFonts w:ascii="Arial" w:hAnsi="Arial" w:cs="Arial"/>
          <w:b/>
          <w:sz w:val="24"/>
          <w:u w:val="single"/>
        </w:rPr>
        <w:t>– vše</w:t>
      </w:r>
      <w:r w:rsidRPr="00E16FAA">
        <w:rPr>
          <w:rFonts w:ascii="Arial" w:hAnsi="Arial" w:cs="Arial"/>
          <w:sz w:val="24"/>
          <w:u w:val="single"/>
        </w:rPr>
        <w:t xml:space="preserve"> </w:t>
      </w:r>
      <w:r w:rsidRPr="00E16FAA">
        <w:rPr>
          <w:rFonts w:ascii="Arial" w:hAnsi="Arial" w:cs="Arial"/>
          <w:b/>
          <w:sz w:val="24"/>
          <w:u w:val="single"/>
        </w:rPr>
        <w:t>označit jménem dítěte</w:t>
      </w:r>
      <w:r w:rsidRPr="00E16FAA">
        <w:rPr>
          <w:rFonts w:ascii="Arial" w:hAnsi="Arial" w:cs="Arial"/>
          <w:sz w:val="24"/>
          <w:u w:val="single"/>
        </w:rPr>
        <w:t>: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 xml:space="preserve">- </w:t>
      </w:r>
      <w:r w:rsidRPr="00BA01AE">
        <w:rPr>
          <w:rFonts w:ascii="Arial" w:hAnsi="Arial" w:cs="Arial"/>
          <w:b/>
          <w:sz w:val="24"/>
        </w:rPr>
        <w:t>náhradní oblečení pro případ znečištění</w:t>
      </w:r>
      <w:r w:rsidRPr="00E54524">
        <w:rPr>
          <w:rFonts w:ascii="Arial" w:hAnsi="Arial" w:cs="Arial"/>
          <w:sz w:val="24"/>
        </w:rPr>
        <w:t xml:space="preserve"> (spodní prádlo, ponožky, punčocháče, tričko) – dávat do barevného košíku na skříňce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 xml:space="preserve">- </w:t>
      </w:r>
      <w:r w:rsidR="000D2A21" w:rsidRPr="000D2A21">
        <w:rPr>
          <w:rFonts w:ascii="Arial" w:hAnsi="Arial" w:cs="Arial"/>
          <w:b/>
          <w:sz w:val="24"/>
        </w:rPr>
        <w:t xml:space="preserve">oblečení </w:t>
      </w:r>
      <w:r w:rsidRPr="000D2A21">
        <w:rPr>
          <w:rFonts w:ascii="Arial" w:hAnsi="Arial" w:cs="Arial"/>
          <w:b/>
          <w:sz w:val="24"/>
        </w:rPr>
        <w:t>na pobyt venku</w:t>
      </w:r>
      <w:r w:rsidRPr="00E54524">
        <w:rPr>
          <w:rFonts w:ascii="Arial" w:hAnsi="Arial" w:cs="Arial"/>
          <w:sz w:val="24"/>
        </w:rPr>
        <w:t xml:space="preserve"> (tepláky, kraťasy), dle počasí gumáky, pláštěnka</w:t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 xml:space="preserve">- pyžamo </w:t>
      </w:r>
    </w:p>
    <w:p w:rsidR="004A3940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 w:rsidRPr="00E54524">
        <w:rPr>
          <w:rFonts w:ascii="Arial" w:hAnsi="Arial" w:cs="Arial"/>
          <w:sz w:val="24"/>
        </w:rPr>
        <w:t>- papuče s bílou podrážkou</w:t>
      </w:r>
    </w:p>
    <w:p w:rsidR="004A3940" w:rsidRDefault="004A394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E54524" w:rsidRPr="00E54524" w:rsidRDefault="004A394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slavnostní zahájení šk.</w:t>
      </w:r>
      <w:bookmarkStart w:id="0" w:name="_GoBack"/>
      <w:bookmarkEnd w:id="0"/>
      <w:r>
        <w:rPr>
          <w:rFonts w:ascii="Arial" w:hAnsi="Arial" w:cs="Arial"/>
          <w:sz w:val="24"/>
        </w:rPr>
        <w:t xml:space="preserve"> roku je 4. 9. v 8.00 hod., provoz v MŠ je zajištěn od 6.30 hod.</w:t>
      </w:r>
      <w:r w:rsidR="00E54524" w:rsidRPr="00E54524">
        <w:rPr>
          <w:rFonts w:ascii="Arial" w:hAnsi="Arial" w:cs="Arial"/>
          <w:sz w:val="24"/>
        </w:rPr>
        <w:tab/>
      </w:r>
    </w:p>
    <w:p w:rsidR="00E54524" w:rsidRPr="00E54524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E81F83" w:rsidRDefault="00E54524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Připravila:</w:t>
      </w:r>
      <w:r w:rsidRPr="00E54524">
        <w:rPr>
          <w:rFonts w:ascii="Arial" w:hAnsi="Arial" w:cs="Arial"/>
          <w:sz w:val="24"/>
        </w:rPr>
        <w:t xml:space="preserve"> Ivana Bláhová, vedoucí učitelka MŠ</w:t>
      </w: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E16FAA" w:rsidRDefault="00E16FAA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rFonts w:ascii="Arial" w:hAnsi="Arial" w:cs="Arial"/>
          <w:sz w:val="24"/>
        </w:rPr>
      </w:pPr>
    </w:p>
    <w:p w:rsidR="00011D10" w:rsidRPr="006F3B91" w:rsidRDefault="00011D10" w:rsidP="00011D10">
      <w:pPr>
        <w:contextualSpacing/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6F3B91">
        <w:rPr>
          <w:rFonts w:ascii="Arial" w:hAnsi="Arial" w:cs="Arial"/>
          <w:b/>
          <w:sz w:val="32"/>
          <w:szCs w:val="32"/>
          <w:u w:val="single"/>
        </w:rPr>
        <w:t>Informace o školním stravování - MŠ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</w:p>
    <w:p w:rsidR="00011D10" w:rsidRPr="009E5435" w:rsidRDefault="00011D10" w:rsidP="00011D10">
      <w:pPr>
        <w:contextualSpacing/>
        <w:jc w:val="both"/>
        <w:outlineLvl w:val="0"/>
        <w:rPr>
          <w:rFonts w:ascii="Arial" w:hAnsi="Arial" w:cs="Arial"/>
          <w:b/>
        </w:rPr>
      </w:pPr>
      <w:r w:rsidRPr="009E5435">
        <w:rPr>
          <w:rFonts w:ascii="Arial" w:hAnsi="Arial" w:cs="Arial"/>
          <w:b/>
        </w:rPr>
        <w:t>1. Přihlašování a odhlašování stravy</w:t>
      </w:r>
    </w:p>
    <w:p w:rsidR="00011D10" w:rsidRPr="009E5435" w:rsidRDefault="00011D10" w:rsidP="00011D10">
      <w:pPr>
        <w:jc w:val="both"/>
        <w:rPr>
          <w:rFonts w:ascii="Arial" w:hAnsi="Arial" w:cs="Arial"/>
        </w:rPr>
      </w:pPr>
      <w:r w:rsidRPr="009E5435">
        <w:rPr>
          <w:rFonts w:ascii="Arial" w:hAnsi="Arial" w:cs="Arial"/>
        </w:rPr>
        <w:t xml:space="preserve">Školní jídelna je v provozu v pracovní dny. </w:t>
      </w:r>
      <w:r>
        <w:rPr>
          <w:rFonts w:ascii="Arial" w:hAnsi="Arial" w:cs="Arial"/>
        </w:rPr>
        <w:t xml:space="preserve">Přihlášení probíhá na základě přihlášky (vydává vedoucí ŠJ). </w:t>
      </w:r>
      <w:r w:rsidRPr="009E5435">
        <w:rPr>
          <w:rFonts w:ascii="Arial" w:hAnsi="Arial" w:cs="Arial"/>
        </w:rPr>
        <w:t>Odhlašování dopoledních přesnídávek a obědu probíhá dohromady (nelze odhlásit jen jeden pokrm). Odpolední svačinku lze odhlásit samostatně.</w:t>
      </w:r>
    </w:p>
    <w:p w:rsidR="00011D10" w:rsidRPr="003273EA" w:rsidRDefault="00011D10" w:rsidP="00011D10">
      <w:pPr>
        <w:contextualSpacing/>
        <w:jc w:val="both"/>
        <w:rPr>
          <w:rFonts w:ascii="Arial" w:hAnsi="Arial" w:cs="Arial"/>
        </w:rPr>
      </w:pPr>
    </w:p>
    <w:p w:rsidR="00011D10" w:rsidRPr="003273EA" w:rsidRDefault="00011D10" w:rsidP="00011D10">
      <w:pPr>
        <w:contextualSpacing/>
        <w:jc w:val="both"/>
        <w:rPr>
          <w:rFonts w:ascii="Arial" w:hAnsi="Arial" w:cs="Arial"/>
        </w:rPr>
      </w:pPr>
      <w:r w:rsidRPr="003273EA">
        <w:rPr>
          <w:rFonts w:ascii="Arial" w:hAnsi="Arial" w:cs="Arial"/>
        </w:rPr>
        <w:t>Výdejna stravy je v provozu spolu s MŠ v pracovní dny a v době prázdninového provozu.</w:t>
      </w:r>
    </w:p>
    <w:p w:rsidR="00011D10" w:rsidRPr="003273EA" w:rsidRDefault="00011D10" w:rsidP="00011D10">
      <w:pPr>
        <w:contextualSpacing/>
        <w:jc w:val="both"/>
        <w:rPr>
          <w:rFonts w:ascii="Arial" w:hAnsi="Arial" w:cs="Arial"/>
        </w:rPr>
      </w:pPr>
      <w:r w:rsidRPr="003273EA">
        <w:rPr>
          <w:rFonts w:ascii="Arial" w:hAnsi="Arial" w:cs="Arial"/>
        </w:rPr>
        <w:t xml:space="preserve">Obědy a svačinky se odhlašují vždy den předem do 9 hodin. </w:t>
      </w:r>
    </w:p>
    <w:p w:rsidR="00011D10" w:rsidRPr="003273EA" w:rsidRDefault="00011D10" w:rsidP="00011D10">
      <w:pPr>
        <w:contextualSpacing/>
        <w:jc w:val="both"/>
        <w:rPr>
          <w:rFonts w:ascii="Arial" w:hAnsi="Arial" w:cs="Arial"/>
        </w:rPr>
      </w:pPr>
      <w:r w:rsidRPr="003273EA">
        <w:rPr>
          <w:rFonts w:ascii="Arial" w:hAnsi="Arial" w:cs="Arial"/>
        </w:rPr>
        <w:t>Pokud není možné vč</w:t>
      </w:r>
      <w:r w:rsidR="007A5FD5">
        <w:rPr>
          <w:rFonts w:ascii="Arial" w:hAnsi="Arial" w:cs="Arial"/>
        </w:rPr>
        <w:t>as stravu odhlásit, lze vyzvednout za obvyklou cenu</w:t>
      </w:r>
      <w:r w:rsidRPr="003273EA">
        <w:rPr>
          <w:rFonts w:ascii="Arial" w:hAnsi="Arial" w:cs="Arial"/>
        </w:rPr>
        <w:t xml:space="preserve"> v době od 11: 00 do 11:30 hodin, a to pouze první den nepřítomnosti dítěte.</w:t>
      </w:r>
    </w:p>
    <w:p w:rsidR="00011D10" w:rsidRPr="003273EA" w:rsidRDefault="00011D10" w:rsidP="00011D10">
      <w:pPr>
        <w:contextualSpacing/>
        <w:jc w:val="both"/>
        <w:outlineLvl w:val="0"/>
        <w:rPr>
          <w:rFonts w:ascii="Arial" w:hAnsi="Arial" w:cs="Arial"/>
          <w:b/>
        </w:rPr>
      </w:pPr>
      <w:r w:rsidRPr="003273EA">
        <w:rPr>
          <w:rFonts w:ascii="Arial" w:hAnsi="Arial" w:cs="Arial"/>
          <w:b/>
        </w:rPr>
        <w:t>Oběd odnesený v jídlonosiči je určen k okamžité spotřebě.</w:t>
      </w:r>
    </w:p>
    <w:p w:rsidR="00011D10" w:rsidRPr="003273EA" w:rsidRDefault="00011D10" w:rsidP="00011D10">
      <w:pPr>
        <w:contextualSpacing/>
        <w:jc w:val="both"/>
        <w:rPr>
          <w:rFonts w:ascii="Arial" w:hAnsi="Arial" w:cs="Arial"/>
        </w:rPr>
      </w:pPr>
      <w:r w:rsidRPr="003273EA">
        <w:rPr>
          <w:rFonts w:ascii="Arial" w:hAnsi="Arial" w:cs="Arial"/>
        </w:rPr>
        <w:t xml:space="preserve"> </w:t>
      </w:r>
    </w:p>
    <w:p w:rsidR="00011D10" w:rsidRPr="009E5435" w:rsidRDefault="00011D10" w:rsidP="00011D10">
      <w:pPr>
        <w:contextualSpacing/>
        <w:jc w:val="both"/>
        <w:outlineLvl w:val="0"/>
        <w:rPr>
          <w:rFonts w:ascii="Arial" w:hAnsi="Arial" w:cs="Arial"/>
          <w:b/>
        </w:rPr>
      </w:pPr>
      <w:r w:rsidRPr="009E5435">
        <w:rPr>
          <w:rFonts w:ascii="Arial" w:hAnsi="Arial" w:cs="Arial"/>
          <w:b/>
        </w:rPr>
        <w:t>2. Věkové kategorie strávníků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  <w:r w:rsidRPr="009E5435">
        <w:rPr>
          <w:rFonts w:ascii="Arial" w:hAnsi="Arial" w:cs="Arial"/>
        </w:rPr>
        <w:t xml:space="preserve">Dle vyhlášky 107/2005 Sb. Školní jídelna zabezpečuje hmotnou péči o žáky pouze po dobu jejich pobytu ve škole. </w:t>
      </w:r>
      <w:r w:rsidR="007A5FD5">
        <w:rPr>
          <w:rFonts w:ascii="Arial" w:hAnsi="Arial" w:cs="Arial"/>
        </w:rPr>
        <w:t>Děti a ž</w:t>
      </w:r>
      <w:r w:rsidRPr="009E5435">
        <w:rPr>
          <w:rFonts w:ascii="Arial" w:hAnsi="Arial" w:cs="Arial"/>
        </w:rPr>
        <w:t>áci jsou rozděleni do věkových kategorií: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  <w:r w:rsidRPr="009E5435">
        <w:rPr>
          <w:rFonts w:ascii="Arial" w:hAnsi="Arial" w:cs="Arial"/>
        </w:rPr>
        <w:tab/>
        <w:t xml:space="preserve">  3 – 6 let – platba </w:t>
      </w:r>
      <w:r w:rsidRPr="009E5435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</w:t>
      </w:r>
      <w:r w:rsidRPr="009E5435">
        <w:rPr>
          <w:rFonts w:ascii="Arial" w:hAnsi="Arial" w:cs="Arial"/>
          <w:b/>
        </w:rPr>
        <w:t>Kč</w:t>
      </w:r>
      <w:r w:rsidRPr="009E5435">
        <w:rPr>
          <w:rFonts w:ascii="Arial" w:hAnsi="Arial" w:cs="Arial"/>
        </w:rPr>
        <w:t xml:space="preserve"> (svačina, oběd, svačina, pitný režim)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  <w:r w:rsidRPr="009E5435">
        <w:rPr>
          <w:rFonts w:ascii="Arial" w:hAnsi="Arial" w:cs="Arial"/>
        </w:rPr>
        <w:tab/>
        <w:t xml:space="preserve">  7 – 10 let – platba </w:t>
      </w:r>
      <w:r w:rsidRPr="009E5435">
        <w:rPr>
          <w:rFonts w:ascii="Arial" w:hAnsi="Arial" w:cs="Arial"/>
          <w:b/>
        </w:rPr>
        <w:t>38 Kč</w:t>
      </w:r>
      <w:r w:rsidRPr="009E5435">
        <w:rPr>
          <w:rFonts w:ascii="Arial" w:hAnsi="Arial" w:cs="Arial"/>
        </w:rPr>
        <w:t xml:space="preserve"> (svačina, oběd, svačina, pitný režim)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  <w:r w:rsidRPr="009E5435">
        <w:rPr>
          <w:rFonts w:ascii="Arial" w:hAnsi="Arial" w:cs="Arial"/>
        </w:rPr>
        <w:t xml:space="preserve">Věkem žáka se rozumí věk, který </w:t>
      </w:r>
      <w:r w:rsidRPr="009E5435">
        <w:rPr>
          <w:rFonts w:ascii="Arial" w:hAnsi="Arial" w:cs="Arial"/>
          <w:u w:val="single"/>
        </w:rPr>
        <w:t>dosáhne</w:t>
      </w:r>
      <w:r w:rsidRPr="009E5435">
        <w:rPr>
          <w:rFonts w:ascii="Arial" w:hAnsi="Arial" w:cs="Arial"/>
        </w:rPr>
        <w:t xml:space="preserve"> v průběhu školního roku (v období od 1. září do 31. srpna následujícího kalendářního roku).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</w:p>
    <w:p w:rsidR="00011D10" w:rsidRPr="009E5435" w:rsidRDefault="00011D10" w:rsidP="00011D10">
      <w:pPr>
        <w:contextualSpacing/>
        <w:jc w:val="both"/>
        <w:outlineLvl w:val="0"/>
        <w:rPr>
          <w:rFonts w:ascii="Arial" w:hAnsi="Arial" w:cs="Arial"/>
          <w:b/>
        </w:rPr>
      </w:pPr>
      <w:r w:rsidRPr="009E5435">
        <w:rPr>
          <w:rFonts w:ascii="Arial" w:hAnsi="Arial" w:cs="Arial"/>
          <w:b/>
        </w:rPr>
        <w:t>3. Důležité upozornění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  <w:r w:rsidRPr="009E5435">
        <w:rPr>
          <w:rFonts w:ascii="Arial" w:hAnsi="Arial" w:cs="Arial"/>
        </w:rPr>
        <w:t>Pokud rodiče dí</w:t>
      </w:r>
      <w:r>
        <w:rPr>
          <w:rFonts w:ascii="Arial" w:hAnsi="Arial" w:cs="Arial"/>
        </w:rPr>
        <w:t>tě včas neodhlásí ze stravování</w:t>
      </w:r>
      <w:r w:rsidRPr="009E5435">
        <w:rPr>
          <w:rFonts w:ascii="Arial" w:hAnsi="Arial" w:cs="Arial"/>
        </w:rPr>
        <w:t xml:space="preserve">, zaplatí od druhého dne plnou cenu oběda tj. včetně ceny potravin, věcné i osobní náklady. Jde o smluvní cenu tj. výše </w:t>
      </w:r>
      <w:r w:rsidRPr="009E5435">
        <w:rPr>
          <w:rFonts w:ascii="Arial" w:hAnsi="Arial" w:cs="Arial"/>
          <w:b/>
        </w:rPr>
        <w:t>finančního normativu</w:t>
      </w:r>
      <w:r w:rsidRPr="009E5435">
        <w:rPr>
          <w:rFonts w:ascii="Arial" w:hAnsi="Arial" w:cs="Arial"/>
        </w:rPr>
        <w:t>.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</w:p>
    <w:p w:rsidR="00011D10" w:rsidRPr="009E5435" w:rsidRDefault="00011D10" w:rsidP="00011D10">
      <w:pPr>
        <w:contextualSpacing/>
        <w:jc w:val="both"/>
        <w:outlineLvl w:val="0"/>
        <w:rPr>
          <w:rFonts w:ascii="Arial" w:hAnsi="Arial" w:cs="Arial"/>
          <w:b/>
        </w:rPr>
      </w:pPr>
      <w:r w:rsidRPr="009E5435">
        <w:rPr>
          <w:rFonts w:ascii="Arial" w:hAnsi="Arial" w:cs="Arial"/>
          <w:b/>
        </w:rPr>
        <w:t>4. Výdej stravy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  <w:r w:rsidRPr="009E5435">
        <w:rPr>
          <w:rFonts w:ascii="Arial" w:hAnsi="Arial" w:cs="Arial"/>
        </w:rPr>
        <w:t>Dopolední přesnídávka – 8:3</w:t>
      </w:r>
      <w:r>
        <w:rPr>
          <w:rFonts w:ascii="Arial" w:hAnsi="Arial" w:cs="Arial"/>
        </w:rPr>
        <w:t xml:space="preserve">0 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  <w:r w:rsidRPr="009E5435">
        <w:rPr>
          <w:rFonts w:ascii="Arial" w:hAnsi="Arial" w:cs="Arial"/>
        </w:rPr>
        <w:t>Obědy od 11:45 do 12:15</w:t>
      </w:r>
      <w:r>
        <w:rPr>
          <w:rFonts w:ascii="Arial" w:hAnsi="Arial" w:cs="Arial"/>
        </w:rPr>
        <w:t xml:space="preserve"> 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Odpolední svačinka od 14:30 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</w:p>
    <w:p w:rsidR="00011D10" w:rsidRPr="009E5435" w:rsidRDefault="00011D10" w:rsidP="00011D10">
      <w:pPr>
        <w:contextualSpacing/>
        <w:jc w:val="both"/>
        <w:outlineLvl w:val="0"/>
        <w:rPr>
          <w:rFonts w:ascii="Arial" w:hAnsi="Arial" w:cs="Arial"/>
          <w:b/>
        </w:rPr>
      </w:pPr>
      <w:r w:rsidRPr="009E5435">
        <w:rPr>
          <w:rFonts w:ascii="Arial" w:hAnsi="Arial" w:cs="Arial"/>
          <w:b/>
        </w:rPr>
        <w:t>5. Způsob platby</w:t>
      </w:r>
      <w:r w:rsidR="00D0285E">
        <w:rPr>
          <w:rFonts w:ascii="Arial" w:hAnsi="Arial" w:cs="Arial"/>
          <w:b/>
        </w:rPr>
        <w:t xml:space="preserve"> – upřednostňujeme formu INKASO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  <w:r w:rsidRPr="009E5435">
        <w:rPr>
          <w:rFonts w:ascii="Arial" w:hAnsi="Arial" w:cs="Arial"/>
        </w:rPr>
        <w:t xml:space="preserve">Stravné se platí zpětně za předchozí měsíc inkasem, které se strhává druhý pracovní den v měsíci. Ve výjimečných případech příkazem na účet školy </w:t>
      </w:r>
      <w:proofErr w:type="spellStart"/>
      <w:proofErr w:type="gramStart"/>
      <w:r w:rsidRPr="009E5435">
        <w:rPr>
          <w:rFonts w:ascii="Arial" w:hAnsi="Arial" w:cs="Arial"/>
        </w:rPr>
        <w:t>t.j</w:t>
      </w:r>
      <w:proofErr w:type="spellEnd"/>
      <w:r w:rsidRPr="009E5435">
        <w:rPr>
          <w:rFonts w:ascii="Arial" w:hAnsi="Arial" w:cs="Arial"/>
        </w:rPr>
        <w:t xml:space="preserve"> 181 800 516/ 0300</w:t>
      </w:r>
      <w:proofErr w:type="gramEnd"/>
      <w:r w:rsidRPr="009E5435">
        <w:rPr>
          <w:rFonts w:ascii="Arial" w:hAnsi="Arial" w:cs="Arial"/>
        </w:rPr>
        <w:t xml:space="preserve">. Při platbě prosím uvádějte VS – (datum narození dítěte). Do zprávy pro příjemce uveďte celé jméno dítěte. Stravné je splatné do 8. dne následujícího měsíce. </w:t>
      </w:r>
    </w:p>
    <w:p w:rsidR="00011D10" w:rsidRPr="009E5435" w:rsidRDefault="00011D10" w:rsidP="00011D10">
      <w:pPr>
        <w:contextualSpacing/>
        <w:jc w:val="both"/>
        <w:rPr>
          <w:rFonts w:ascii="Arial" w:hAnsi="Arial" w:cs="Arial"/>
        </w:rPr>
      </w:pPr>
    </w:p>
    <w:p w:rsidR="00011D10" w:rsidRDefault="00011D10" w:rsidP="00011D10">
      <w:pPr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9E5435">
        <w:rPr>
          <w:rFonts w:ascii="Arial" w:hAnsi="Arial" w:cs="Arial"/>
          <w:b/>
          <w:sz w:val="28"/>
          <w:szCs w:val="28"/>
          <w:u w:val="single"/>
        </w:rPr>
        <w:t>Bližší informace u vedoucí školní jídelny.</w:t>
      </w:r>
    </w:p>
    <w:p w:rsidR="00011D10" w:rsidRDefault="00011D10" w:rsidP="00011D10">
      <w:pPr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011D10" w:rsidRDefault="00011D10" w:rsidP="00011D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ŠJ</w:t>
      </w:r>
      <w:r>
        <w:rPr>
          <w:rFonts w:ascii="Arial" w:hAnsi="Arial" w:cs="Arial"/>
          <w:b/>
        </w:rPr>
        <w:tab/>
        <w:t>Lenka Balážová</w:t>
      </w:r>
      <w:r>
        <w:rPr>
          <w:rFonts w:ascii="Arial" w:hAnsi="Arial" w:cs="Arial"/>
          <w:b/>
        </w:rPr>
        <w:tab/>
        <w:t>547 211 325, 737 350 798</w:t>
      </w:r>
      <w:r>
        <w:rPr>
          <w:rFonts w:ascii="Arial" w:hAnsi="Arial" w:cs="Arial"/>
          <w:b/>
        </w:rPr>
        <w:tab/>
        <w:t xml:space="preserve">       sjostopovice@seznam.cz</w:t>
      </w:r>
    </w:p>
    <w:p w:rsidR="00011D10" w:rsidRPr="009E5435" w:rsidRDefault="00011D10" w:rsidP="00011D10">
      <w:pPr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sz w:val="24"/>
        </w:rPr>
      </w:pPr>
    </w:p>
    <w:p w:rsidR="00011D10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sz w:val="24"/>
        </w:rPr>
      </w:pPr>
    </w:p>
    <w:p w:rsidR="00011D10" w:rsidRPr="00E54524" w:rsidRDefault="00011D10" w:rsidP="00E54524">
      <w:pPr>
        <w:pStyle w:val="Zkladntextodsazen21"/>
        <w:tabs>
          <w:tab w:val="clear" w:pos="1620"/>
          <w:tab w:val="clear" w:pos="1800"/>
          <w:tab w:val="clear" w:pos="2700"/>
          <w:tab w:val="clear" w:pos="10373"/>
        </w:tabs>
        <w:ind w:left="0" w:firstLine="0"/>
        <w:rPr>
          <w:sz w:val="24"/>
        </w:rPr>
      </w:pPr>
    </w:p>
    <w:sectPr w:rsidR="00011D10" w:rsidRPr="00E54524" w:rsidSect="00E54524">
      <w:headerReference w:type="default" r:id="rId8"/>
      <w:pgSz w:w="11906" w:h="16838"/>
      <w:pgMar w:top="709" w:right="991" w:bottom="993" w:left="1247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5E" w:rsidRDefault="0009755E" w:rsidP="00B521F0">
      <w:r>
        <w:separator/>
      </w:r>
    </w:p>
  </w:endnote>
  <w:endnote w:type="continuationSeparator" w:id="0">
    <w:p w:rsidR="0009755E" w:rsidRDefault="0009755E" w:rsidP="00B5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5E" w:rsidRDefault="0009755E" w:rsidP="00B521F0">
      <w:r>
        <w:separator/>
      </w:r>
    </w:p>
  </w:footnote>
  <w:footnote w:type="continuationSeparator" w:id="0">
    <w:p w:rsidR="0009755E" w:rsidRDefault="0009755E" w:rsidP="00B5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F0" w:rsidRDefault="000114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E8E764C" wp14:editId="1A5D18AE">
          <wp:simplePos x="0" y="0"/>
          <wp:positionH relativeFrom="page">
            <wp:posOffset>0</wp:posOffset>
          </wp:positionH>
          <wp:positionV relativeFrom="page">
            <wp:posOffset>3546475</wp:posOffset>
          </wp:positionV>
          <wp:extent cx="496570" cy="3707765"/>
          <wp:effectExtent l="0" t="0" r="0" b="6985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370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24"/>
    <w:rsid w:val="00000E8E"/>
    <w:rsid w:val="000114FA"/>
    <w:rsid w:val="00011D10"/>
    <w:rsid w:val="0003355F"/>
    <w:rsid w:val="00072ACA"/>
    <w:rsid w:val="0009755E"/>
    <w:rsid w:val="000D2A21"/>
    <w:rsid w:val="000F0D47"/>
    <w:rsid w:val="001578B8"/>
    <w:rsid w:val="001B18F6"/>
    <w:rsid w:val="001B5E79"/>
    <w:rsid w:val="001D435D"/>
    <w:rsid w:val="001D5D9E"/>
    <w:rsid w:val="00200FB7"/>
    <w:rsid w:val="00257456"/>
    <w:rsid w:val="002961F7"/>
    <w:rsid w:val="002D18D9"/>
    <w:rsid w:val="002D7DD7"/>
    <w:rsid w:val="003044CB"/>
    <w:rsid w:val="00327399"/>
    <w:rsid w:val="003273EA"/>
    <w:rsid w:val="00344D56"/>
    <w:rsid w:val="003578C6"/>
    <w:rsid w:val="00367AA9"/>
    <w:rsid w:val="00381838"/>
    <w:rsid w:val="003F56CE"/>
    <w:rsid w:val="004352FB"/>
    <w:rsid w:val="00482AE2"/>
    <w:rsid w:val="004A3940"/>
    <w:rsid w:val="004F438E"/>
    <w:rsid w:val="0051004F"/>
    <w:rsid w:val="00575FA0"/>
    <w:rsid w:val="00622EBE"/>
    <w:rsid w:val="0067779E"/>
    <w:rsid w:val="00690C3C"/>
    <w:rsid w:val="006D0577"/>
    <w:rsid w:val="006F3B91"/>
    <w:rsid w:val="007A12F2"/>
    <w:rsid w:val="007A5FD5"/>
    <w:rsid w:val="007D024C"/>
    <w:rsid w:val="00824D89"/>
    <w:rsid w:val="00842F5F"/>
    <w:rsid w:val="008C1332"/>
    <w:rsid w:val="008F177A"/>
    <w:rsid w:val="008F6940"/>
    <w:rsid w:val="009161A3"/>
    <w:rsid w:val="00923064"/>
    <w:rsid w:val="009A328A"/>
    <w:rsid w:val="009E3074"/>
    <w:rsid w:val="00A63C1C"/>
    <w:rsid w:val="00AE324C"/>
    <w:rsid w:val="00B521F0"/>
    <w:rsid w:val="00B719D2"/>
    <w:rsid w:val="00BA01AE"/>
    <w:rsid w:val="00BC0917"/>
    <w:rsid w:val="00C25466"/>
    <w:rsid w:val="00C36B05"/>
    <w:rsid w:val="00CA500A"/>
    <w:rsid w:val="00CE07FF"/>
    <w:rsid w:val="00D0285E"/>
    <w:rsid w:val="00D5229C"/>
    <w:rsid w:val="00D917C0"/>
    <w:rsid w:val="00DB23AC"/>
    <w:rsid w:val="00DF5F32"/>
    <w:rsid w:val="00E16FAA"/>
    <w:rsid w:val="00E53785"/>
    <w:rsid w:val="00E54524"/>
    <w:rsid w:val="00E81844"/>
    <w:rsid w:val="00E81F83"/>
    <w:rsid w:val="00F13B70"/>
    <w:rsid w:val="00F7053D"/>
    <w:rsid w:val="00F8722C"/>
    <w:rsid w:val="00F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45DAF-3FBE-4BFC-8DD5-3EF50E6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5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5452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2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1F0"/>
  </w:style>
  <w:style w:type="paragraph" w:styleId="Zpat">
    <w:name w:val="footer"/>
    <w:basedOn w:val="Normln"/>
    <w:link w:val="ZpatChar"/>
    <w:uiPriority w:val="99"/>
    <w:unhideWhenUsed/>
    <w:rsid w:val="00B52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1F0"/>
  </w:style>
  <w:style w:type="paragraph" w:styleId="Textbubliny">
    <w:name w:val="Balloon Text"/>
    <w:basedOn w:val="Normln"/>
    <w:link w:val="TextbublinyChar"/>
    <w:uiPriority w:val="99"/>
    <w:semiHidden/>
    <w:unhideWhenUsed/>
    <w:rsid w:val="00B521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21F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521F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ezmezer">
    <w:name w:val="No Spacing"/>
    <w:uiPriority w:val="1"/>
    <w:qFormat/>
    <w:rsid w:val="00C36B05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E5452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odsazen">
    <w:name w:val="Body Text Indent"/>
    <w:basedOn w:val="Normln"/>
    <w:link w:val="ZkladntextodsazenChar"/>
    <w:rsid w:val="00E54524"/>
    <w:pPr>
      <w:tabs>
        <w:tab w:val="left" w:pos="2700"/>
      </w:tabs>
      <w:ind w:left="2880" w:hanging="27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5452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E54524"/>
    <w:pPr>
      <w:tabs>
        <w:tab w:val="left" w:pos="1620"/>
        <w:tab w:val="left" w:pos="1800"/>
        <w:tab w:val="left" w:pos="2700"/>
        <w:tab w:val="left" w:pos="10373"/>
      </w:tabs>
      <w:ind w:left="1800" w:hanging="38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%20Jur&#225;&#269;ek\AppData\Roaming\Microsoft\&#352;ablony\Dopisn&#237;%20pap&#237;r%20A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 A4</Template>
  <TotalTime>68</TotalTime>
  <Pages>4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Juráček</dc:creator>
  <cp:lastModifiedBy>Uživatel</cp:lastModifiedBy>
  <cp:revision>13</cp:revision>
  <cp:lastPrinted>2016-08-15T06:27:00Z</cp:lastPrinted>
  <dcterms:created xsi:type="dcterms:W3CDTF">2017-07-03T15:01:00Z</dcterms:created>
  <dcterms:modified xsi:type="dcterms:W3CDTF">2017-07-17T11:45:00Z</dcterms:modified>
</cp:coreProperties>
</file>